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7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4F" w:rsidRPr="001954A8" w:rsidRDefault="00E01859" w:rsidP="00CB0AA7">
      <w:pPr>
        <w:tabs>
          <w:tab w:val="left" w:pos="7020"/>
        </w:tabs>
        <w:spacing w:after="0" w:line="240" w:lineRule="auto"/>
        <w:rPr>
          <w:rFonts w:ascii="Arial" w:hAnsi="Arial" w:cs="Arial"/>
          <w:sz w:val="18"/>
          <w:szCs w:val="24"/>
        </w:rPr>
      </w:pPr>
      <w:r w:rsidRPr="001954A8">
        <w:rPr>
          <w:rFonts w:ascii="Arial" w:hAnsi="Arial" w:cs="Arial"/>
          <w:sz w:val="18"/>
          <w:szCs w:val="24"/>
        </w:rPr>
        <w:t>Extensión /A</w:t>
      </w:r>
      <w:r w:rsidR="00CB0AA7" w:rsidRPr="001954A8">
        <w:rPr>
          <w:rFonts w:ascii="Arial" w:hAnsi="Arial" w:cs="Arial"/>
          <w:sz w:val="18"/>
          <w:szCs w:val="24"/>
        </w:rPr>
        <w:t>mpliación:</w:t>
      </w:r>
      <w:r w:rsidR="00AA48F8">
        <w:rPr>
          <w:rFonts w:ascii="Arial" w:hAnsi="Arial" w:cs="Arial"/>
          <w:sz w:val="18"/>
          <w:szCs w:val="24"/>
        </w:rPr>
        <w:t xml:space="preserve"> </w:t>
      </w:r>
      <w:r w:rsidR="00FE0CA5">
        <w:rPr>
          <w:rFonts w:ascii="Arial" w:hAnsi="Arial" w:cs="Arial"/>
          <w:sz w:val="18"/>
          <w:szCs w:val="24"/>
        </w:rPr>
        <w:t>PORLAMAR</w:t>
      </w:r>
    </w:p>
    <w:p w:rsidR="003876F6" w:rsidRDefault="003876F6" w:rsidP="00CB0AA7">
      <w:pPr>
        <w:tabs>
          <w:tab w:val="left" w:pos="70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604" w:type="dxa"/>
        <w:jc w:val="center"/>
        <w:tblLayout w:type="fixed"/>
        <w:tblLook w:val="04A0"/>
      </w:tblPr>
      <w:tblGrid>
        <w:gridCol w:w="3535"/>
        <w:gridCol w:w="84"/>
        <w:gridCol w:w="67"/>
        <w:gridCol w:w="955"/>
        <w:gridCol w:w="814"/>
        <w:gridCol w:w="358"/>
        <w:gridCol w:w="298"/>
        <w:gridCol w:w="354"/>
        <w:gridCol w:w="284"/>
        <w:gridCol w:w="419"/>
        <w:gridCol w:w="1196"/>
        <w:gridCol w:w="157"/>
        <w:gridCol w:w="2083"/>
      </w:tblGrid>
      <w:tr w:rsidR="003876F6" w:rsidRPr="004537B8" w:rsidTr="00A13B18">
        <w:trPr>
          <w:trHeight w:val="323"/>
          <w:jc w:val="center"/>
        </w:trPr>
        <w:tc>
          <w:tcPr>
            <w:tcW w:w="10604" w:type="dxa"/>
            <w:gridSpan w:val="13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3876F6" w:rsidRPr="004537B8" w:rsidRDefault="003876F6" w:rsidP="00D0562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37B8">
              <w:rPr>
                <w:rFonts w:ascii="Arial" w:hAnsi="Arial" w:cs="Arial"/>
                <w:b/>
                <w:sz w:val="18"/>
                <w:szCs w:val="18"/>
              </w:rPr>
              <w:t>DATOS DEL ESTUDIANTE</w:t>
            </w:r>
          </w:p>
        </w:tc>
      </w:tr>
      <w:tr w:rsidR="003876F6" w:rsidRPr="004537B8" w:rsidTr="00A13B18">
        <w:trPr>
          <w:trHeight w:val="302"/>
          <w:jc w:val="center"/>
        </w:trPr>
        <w:tc>
          <w:tcPr>
            <w:tcW w:w="6749" w:type="dxa"/>
            <w:gridSpan w:val="9"/>
          </w:tcPr>
          <w:p w:rsidR="003876F6" w:rsidRPr="004537B8" w:rsidRDefault="003876F6" w:rsidP="00D0562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537B8">
              <w:rPr>
                <w:rFonts w:ascii="Arial" w:hAnsi="Arial" w:cs="Arial"/>
                <w:sz w:val="18"/>
                <w:szCs w:val="18"/>
              </w:rPr>
              <w:t>Autor</w:t>
            </w:r>
            <w:r w:rsidR="005C416F">
              <w:rPr>
                <w:rFonts w:ascii="Arial" w:hAnsi="Arial" w:cs="Arial"/>
                <w:sz w:val="18"/>
                <w:szCs w:val="18"/>
              </w:rPr>
              <w:t>(a)</w:t>
            </w:r>
            <w:r w:rsidRPr="004537B8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90336A" w:rsidRPr="004537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537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0336A" w:rsidRPr="004537B8">
              <w:rPr>
                <w:rFonts w:ascii="Arial" w:hAnsi="Arial" w:cs="Arial"/>
                <w:sz w:val="18"/>
                <w:szCs w:val="18"/>
              </w:rPr>
            </w:r>
            <w:r w:rsidR="0090336A" w:rsidRPr="004537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0336A" w:rsidRPr="004537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55" w:type="dxa"/>
            <w:gridSpan w:val="4"/>
          </w:tcPr>
          <w:p w:rsidR="003876F6" w:rsidRPr="004537B8" w:rsidRDefault="003876F6" w:rsidP="00D0562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537B8">
              <w:rPr>
                <w:rFonts w:ascii="Arial" w:hAnsi="Arial" w:cs="Arial"/>
                <w:sz w:val="18"/>
                <w:szCs w:val="18"/>
              </w:rPr>
              <w:t xml:space="preserve">C.I. </w:t>
            </w:r>
            <w:r w:rsidR="0090336A" w:rsidRPr="004537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537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0336A" w:rsidRPr="004537B8">
              <w:rPr>
                <w:rFonts w:ascii="Arial" w:hAnsi="Arial" w:cs="Arial"/>
                <w:sz w:val="18"/>
                <w:szCs w:val="18"/>
              </w:rPr>
            </w:r>
            <w:r w:rsidR="0090336A" w:rsidRPr="004537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0336A" w:rsidRPr="004537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876F6" w:rsidRPr="004537B8" w:rsidTr="00A13B18">
        <w:trPr>
          <w:trHeight w:val="302"/>
          <w:jc w:val="center"/>
        </w:trPr>
        <w:tc>
          <w:tcPr>
            <w:tcW w:w="5455" w:type="dxa"/>
            <w:gridSpan w:val="5"/>
          </w:tcPr>
          <w:p w:rsidR="003876F6" w:rsidRPr="004537B8" w:rsidRDefault="003876F6" w:rsidP="00D0562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537B8">
              <w:rPr>
                <w:rFonts w:ascii="Arial" w:hAnsi="Arial" w:cs="Arial"/>
                <w:sz w:val="18"/>
                <w:szCs w:val="18"/>
              </w:rPr>
              <w:t xml:space="preserve">Teléfonos: </w:t>
            </w:r>
            <w:r w:rsidR="0090336A" w:rsidRPr="004537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537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0336A" w:rsidRPr="004537B8">
              <w:rPr>
                <w:rFonts w:ascii="Arial" w:hAnsi="Arial" w:cs="Arial"/>
                <w:sz w:val="18"/>
                <w:szCs w:val="18"/>
              </w:rPr>
            </w:r>
            <w:r w:rsidR="0090336A" w:rsidRPr="004537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0336A" w:rsidRPr="004537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49" w:type="dxa"/>
            <w:gridSpan w:val="8"/>
          </w:tcPr>
          <w:p w:rsidR="003876F6" w:rsidRPr="004537B8" w:rsidRDefault="003876F6" w:rsidP="00D0562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537B8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r w:rsidR="0090336A" w:rsidRPr="004537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537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0336A" w:rsidRPr="004537B8">
              <w:rPr>
                <w:rFonts w:ascii="Arial" w:hAnsi="Arial" w:cs="Arial"/>
                <w:sz w:val="18"/>
                <w:szCs w:val="18"/>
              </w:rPr>
            </w:r>
            <w:r w:rsidR="0090336A" w:rsidRPr="004537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0336A" w:rsidRPr="004537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876F6" w:rsidRPr="004537B8" w:rsidTr="00A13B18">
        <w:trPr>
          <w:trHeight w:val="302"/>
          <w:jc w:val="center"/>
        </w:trPr>
        <w:tc>
          <w:tcPr>
            <w:tcW w:w="3535" w:type="dxa"/>
          </w:tcPr>
          <w:p w:rsidR="003876F6" w:rsidRPr="004537B8" w:rsidRDefault="00820CD4" w:rsidP="00D0562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Escuel</w:t>
            </w:r>
            <w:r w:rsidR="003876F6" w:rsidRPr="004537B8">
              <w:rPr>
                <w:rFonts w:ascii="Arial" w:hAnsi="Arial" w:cs="Arial"/>
                <w:sz w:val="18"/>
                <w:szCs w:val="18"/>
              </w:rPr>
              <w:t xml:space="preserve">a: </w:t>
            </w:r>
            <w:r w:rsidR="0090336A" w:rsidRPr="004537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876F6" w:rsidRPr="004537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0336A" w:rsidRPr="004537B8">
              <w:rPr>
                <w:rFonts w:ascii="Arial" w:hAnsi="Arial" w:cs="Arial"/>
                <w:sz w:val="18"/>
                <w:szCs w:val="18"/>
              </w:rPr>
            </w:r>
            <w:r w:rsidR="0090336A" w:rsidRPr="004537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876F6"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876F6"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876F6"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876F6"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876F6"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0336A" w:rsidRPr="004537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30" w:type="dxa"/>
            <w:gridSpan w:val="7"/>
          </w:tcPr>
          <w:p w:rsidR="003876F6" w:rsidRPr="004537B8" w:rsidRDefault="003876F6" w:rsidP="00D0562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537B8">
              <w:rPr>
                <w:rFonts w:ascii="Arial" w:hAnsi="Arial" w:cs="Arial"/>
                <w:sz w:val="18"/>
                <w:szCs w:val="18"/>
              </w:rPr>
              <w:t xml:space="preserve">Mención: </w:t>
            </w:r>
            <w:r w:rsidR="0090336A" w:rsidRPr="004537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5C416F" w:rsidRPr="004537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0336A" w:rsidRPr="004537B8">
              <w:rPr>
                <w:rFonts w:ascii="Arial" w:hAnsi="Arial" w:cs="Arial"/>
                <w:sz w:val="18"/>
                <w:szCs w:val="18"/>
              </w:rPr>
            </w:r>
            <w:r w:rsidR="0090336A" w:rsidRPr="004537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416F"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416F"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416F"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416F"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416F"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0336A" w:rsidRPr="004537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39" w:type="dxa"/>
            <w:gridSpan w:val="5"/>
          </w:tcPr>
          <w:p w:rsidR="003876F6" w:rsidRPr="004537B8" w:rsidRDefault="003876F6" w:rsidP="00D0562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537B8">
              <w:rPr>
                <w:rFonts w:ascii="Arial" w:hAnsi="Arial" w:cs="Arial"/>
                <w:sz w:val="18"/>
                <w:szCs w:val="18"/>
              </w:rPr>
              <w:t xml:space="preserve">Lapso Académico: </w:t>
            </w:r>
            <w:r w:rsidR="0090336A" w:rsidRPr="004537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537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0336A" w:rsidRPr="004537B8">
              <w:rPr>
                <w:rFonts w:ascii="Arial" w:hAnsi="Arial" w:cs="Arial"/>
                <w:sz w:val="18"/>
                <w:szCs w:val="18"/>
              </w:rPr>
            </w:r>
            <w:r w:rsidR="0090336A" w:rsidRPr="004537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0336A" w:rsidRPr="004537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876F6" w:rsidRPr="004537B8" w:rsidTr="00A13B18">
        <w:trPr>
          <w:trHeight w:val="208"/>
          <w:jc w:val="center"/>
        </w:trPr>
        <w:tc>
          <w:tcPr>
            <w:tcW w:w="6111" w:type="dxa"/>
            <w:gridSpan w:val="7"/>
          </w:tcPr>
          <w:p w:rsidR="003876F6" w:rsidRPr="004537B8" w:rsidRDefault="003876F6" w:rsidP="00D0562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537B8">
              <w:rPr>
                <w:rFonts w:ascii="Arial" w:hAnsi="Arial" w:cs="Arial"/>
                <w:sz w:val="18"/>
                <w:szCs w:val="18"/>
              </w:rPr>
              <w:t xml:space="preserve">Docente de la Asignatura: </w:t>
            </w:r>
            <w:r w:rsidR="0090336A" w:rsidRPr="004537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537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0336A" w:rsidRPr="004537B8">
              <w:rPr>
                <w:rFonts w:ascii="Arial" w:hAnsi="Arial" w:cs="Arial"/>
                <w:sz w:val="18"/>
                <w:szCs w:val="18"/>
              </w:rPr>
            </w:r>
            <w:r w:rsidR="0090336A" w:rsidRPr="004537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0336A" w:rsidRPr="004537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gridSpan w:val="5"/>
          </w:tcPr>
          <w:p w:rsidR="003876F6" w:rsidRPr="004537B8" w:rsidRDefault="003876F6" w:rsidP="00D0562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537B8">
              <w:rPr>
                <w:rFonts w:ascii="Arial" w:hAnsi="Arial" w:cs="Arial"/>
                <w:sz w:val="18"/>
                <w:szCs w:val="18"/>
              </w:rPr>
              <w:t xml:space="preserve">C. I. N°: </w:t>
            </w:r>
            <w:r w:rsidR="0090336A" w:rsidRPr="004537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537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0336A" w:rsidRPr="004537B8">
              <w:rPr>
                <w:rFonts w:ascii="Arial" w:hAnsi="Arial" w:cs="Arial"/>
                <w:sz w:val="18"/>
                <w:szCs w:val="18"/>
              </w:rPr>
            </w:r>
            <w:r w:rsidR="0090336A" w:rsidRPr="004537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0336A" w:rsidRPr="004537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3" w:type="dxa"/>
          </w:tcPr>
          <w:p w:rsidR="003876F6" w:rsidRPr="004537B8" w:rsidRDefault="003876F6" w:rsidP="00D0562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537B8">
              <w:rPr>
                <w:rFonts w:ascii="Arial" w:hAnsi="Arial" w:cs="Arial"/>
                <w:sz w:val="18"/>
                <w:szCs w:val="18"/>
              </w:rPr>
              <w:t xml:space="preserve">Sección: </w:t>
            </w:r>
            <w:r w:rsidR="0090336A" w:rsidRPr="004537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537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0336A" w:rsidRPr="004537B8">
              <w:rPr>
                <w:rFonts w:ascii="Arial" w:hAnsi="Arial" w:cs="Arial"/>
                <w:sz w:val="18"/>
                <w:szCs w:val="18"/>
              </w:rPr>
            </w:r>
            <w:r w:rsidR="0090336A" w:rsidRPr="004537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0336A" w:rsidRPr="004537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876F6" w:rsidRPr="004537B8" w:rsidTr="00A13B18">
        <w:trPr>
          <w:trHeight w:val="323"/>
          <w:jc w:val="center"/>
        </w:trPr>
        <w:tc>
          <w:tcPr>
            <w:tcW w:w="10604" w:type="dxa"/>
            <w:gridSpan w:val="13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3876F6" w:rsidRPr="004537B8" w:rsidRDefault="003876F6" w:rsidP="00D0562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37B8">
              <w:rPr>
                <w:rFonts w:ascii="Arial" w:hAnsi="Arial" w:cs="Arial"/>
                <w:b/>
                <w:sz w:val="18"/>
                <w:szCs w:val="18"/>
              </w:rPr>
              <w:t>INFORMACIÓN ACADÉMICA</w:t>
            </w:r>
          </w:p>
        </w:tc>
      </w:tr>
      <w:tr w:rsidR="003876F6" w:rsidRPr="004537B8" w:rsidTr="00A13B18">
        <w:trPr>
          <w:trHeight w:val="324"/>
          <w:jc w:val="center"/>
        </w:trPr>
        <w:tc>
          <w:tcPr>
            <w:tcW w:w="10604" w:type="dxa"/>
            <w:gridSpan w:val="13"/>
          </w:tcPr>
          <w:p w:rsidR="003876F6" w:rsidRPr="004537B8" w:rsidRDefault="003876F6" w:rsidP="003876F6">
            <w:pPr>
              <w:rPr>
                <w:rFonts w:ascii="Arial" w:hAnsi="Arial" w:cs="Arial"/>
                <w:sz w:val="18"/>
                <w:szCs w:val="18"/>
              </w:rPr>
            </w:pPr>
            <w:r w:rsidRPr="004537B8">
              <w:rPr>
                <w:rFonts w:ascii="Arial" w:hAnsi="Arial" w:cs="Arial"/>
                <w:sz w:val="18"/>
                <w:szCs w:val="18"/>
                <w:lang w:val="es-VE"/>
              </w:rPr>
              <w:t xml:space="preserve">Fecha de aprobación del Proyecto de Investigación:  </w:t>
            </w:r>
            <w:r w:rsidR="0090336A" w:rsidRPr="004537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537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0336A" w:rsidRPr="004537B8">
              <w:rPr>
                <w:rFonts w:ascii="Arial" w:hAnsi="Arial" w:cs="Arial"/>
                <w:sz w:val="18"/>
                <w:szCs w:val="18"/>
              </w:rPr>
            </w:r>
            <w:r w:rsidR="0090336A" w:rsidRPr="004537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0336A" w:rsidRPr="004537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96CD8" w:rsidRPr="004537B8" w:rsidTr="00A13B18">
        <w:trPr>
          <w:trHeight w:val="208"/>
          <w:jc w:val="center"/>
        </w:trPr>
        <w:tc>
          <w:tcPr>
            <w:tcW w:w="3619" w:type="dxa"/>
            <w:gridSpan w:val="2"/>
          </w:tcPr>
          <w:p w:rsidR="00C96CD8" w:rsidRPr="004537B8" w:rsidRDefault="00C96CD8" w:rsidP="00D0562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537B8">
              <w:rPr>
                <w:rFonts w:ascii="Arial" w:hAnsi="Arial" w:cs="Arial"/>
                <w:sz w:val="18"/>
                <w:szCs w:val="18"/>
              </w:rPr>
              <w:t>Tutor</w:t>
            </w:r>
            <w:r w:rsidR="00576866">
              <w:rPr>
                <w:rFonts w:ascii="Arial" w:hAnsi="Arial" w:cs="Arial"/>
                <w:sz w:val="18"/>
                <w:szCs w:val="18"/>
              </w:rPr>
              <w:t>(a)</w:t>
            </w:r>
            <w:r w:rsidRPr="004537B8">
              <w:rPr>
                <w:rFonts w:ascii="Arial" w:hAnsi="Arial" w:cs="Arial"/>
                <w:sz w:val="18"/>
                <w:szCs w:val="18"/>
              </w:rPr>
              <w:t xml:space="preserve"> Académico</w:t>
            </w:r>
            <w:r w:rsidR="00576866">
              <w:rPr>
                <w:rFonts w:ascii="Arial" w:hAnsi="Arial" w:cs="Arial"/>
                <w:sz w:val="18"/>
                <w:szCs w:val="18"/>
              </w:rPr>
              <w:t>(a)</w:t>
            </w:r>
            <w:r w:rsidRPr="004537B8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90336A" w:rsidRPr="004537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537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0336A" w:rsidRPr="004537B8">
              <w:rPr>
                <w:rFonts w:ascii="Arial" w:hAnsi="Arial" w:cs="Arial"/>
                <w:sz w:val="18"/>
                <w:szCs w:val="18"/>
              </w:rPr>
            </w:r>
            <w:r w:rsidR="0090336A" w:rsidRPr="004537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0336A" w:rsidRPr="004537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49" w:type="dxa"/>
            <w:gridSpan w:val="8"/>
          </w:tcPr>
          <w:p w:rsidR="00C96CD8" w:rsidRPr="004537B8" w:rsidRDefault="00C96CD8" w:rsidP="00D0562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537B8">
              <w:rPr>
                <w:rFonts w:ascii="Arial" w:hAnsi="Arial" w:cs="Arial"/>
                <w:sz w:val="18"/>
                <w:szCs w:val="18"/>
              </w:rPr>
              <w:t xml:space="preserve">C.I. </w:t>
            </w:r>
            <w:r w:rsidR="0090336A" w:rsidRPr="004537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537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0336A" w:rsidRPr="004537B8">
              <w:rPr>
                <w:rFonts w:ascii="Arial" w:hAnsi="Arial" w:cs="Arial"/>
                <w:sz w:val="18"/>
                <w:szCs w:val="18"/>
              </w:rPr>
            </w:r>
            <w:r w:rsidR="0090336A" w:rsidRPr="004537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0336A" w:rsidRPr="004537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36" w:type="dxa"/>
            <w:gridSpan w:val="3"/>
          </w:tcPr>
          <w:p w:rsidR="00C96CD8" w:rsidRPr="004537B8" w:rsidRDefault="00C96CD8" w:rsidP="00D0562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537B8">
              <w:rPr>
                <w:rFonts w:ascii="Arial" w:hAnsi="Arial" w:cs="Arial"/>
                <w:sz w:val="18"/>
                <w:szCs w:val="18"/>
              </w:rPr>
              <w:t xml:space="preserve">Teléfonos: </w:t>
            </w:r>
            <w:r w:rsidR="0090336A" w:rsidRPr="004537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537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0336A" w:rsidRPr="004537B8">
              <w:rPr>
                <w:rFonts w:ascii="Arial" w:hAnsi="Arial" w:cs="Arial"/>
                <w:sz w:val="18"/>
                <w:szCs w:val="18"/>
              </w:rPr>
            </w:r>
            <w:r w:rsidR="0090336A" w:rsidRPr="004537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0336A" w:rsidRPr="004537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96CD8" w:rsidRPr="004537B8" w:rsidTr="00A13B18">
        <w:trPr>
          <w:trHeight w:val="1270"/>
          <w:jc w:val="center"/>
        </w:trPr>
        <w:tc>
          <w:tcPr>
            <w:tcW w:w="10604" w:type="dxa"/>
            <w:gridSpan w:val="13"/>
          </w:tcPr>
          <w:p w:rsidR="00C96CD8" w:rsidRPr="004537B8" w:rsidRDefault="00C96CD8" w:rsidP="00D0562A">
            <w:pPr>
              <w:rPr>
                <w:rFonts w:ascii="Arial" w:hAnsi="Arial" w:cs="Arial"/>
                <w:sz w:val="18"/>
                <w:szCs w:val="18"/>
              </w:rPr>
            </w:pPr>
            <w:r w:rsidRPr="004537B8">
              <w:rPr>
                <w:rFonts w:ascii="Arial" w:hAnsi="Arial" w:cs="Arial"/>
                <w:sz w:val="18"/>
                <w:szCs w:val="18"/>
              </w:rPr>
              <w:t xml:space="preserve">Título del Proyecto de Trabajo de Grado: </w:t>
            </w:r>
            <w:r w:rsidR="0090336A" w:rsidRPr="004537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4537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0336A" w:rsidRPr="004537B8">
              <w:rPr>
                <w:rFonts w:ascii="Arial" w:hAnsi="Arial" w:cs="Arial"/>
                <w:sz w:val="18"/>
                <w:szCs w:val="18"/>
              </w:rPr>
            </w:r>
            <w:r w:rsidR="0090336A" w:rsidRPr="004537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0336A" w:rsidRPr="004537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96CD8" w:rsidRPr="004537B8" w:rsidTr="00A13B18">
        <w:trPr>
          <w:trHeight w:val="787"/>
          <w:jc w:val="center"/>
        </w:trPr>
        <w:tc>
          <w:tcPr>
            <w:tcW w:w="10604" w:type="dxa"/>
            <w:gridSpan w:val="13"/>
          </w:tcPr>
          <w:p w:rsidR="00C96CD8" w:rsidRPr="004537B8" w:rsidRDefault="00C96CD8" w:rsidP="00D0562A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37B8">
              <w:rPr>
                <w:rFonts w:ascii="Arial" w:hAnsi="Arial" w:cs="Arial"/>
                <w:sz w:val="18"/>
                <w:szCs w:val="18"/>
              </w:rPr>
              <w:t xml:space="preserve">Línea de Investigación: </w:t>
            </w:r>
            <w:r w:rsidR="0090336A" w:rsidRPr="004537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537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0336A" w:rsidRPr="004537B8">
              <w:rPr>
                <w:rFonts w:ascii="Arial" w:hAnsi="Arial" w:cs="Arial"/>
                <w:sz w:val="18"/>
                <w:szCs w:val="18"/>
              </w:rPr>
            </w:r>
            <w:r w:rsidR="0090336A" w:rsidRPr="004537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37B8">
              <w:rPr>
                <w:rFonts w:ascii="Arial" w:hAnsi="Arial" w:cs="Arial"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sz w:val="18"/>
                <w:szCs w:val="18"/>
              </w:rPr>
              <w:t> </w:t>
            </w:r>
            <w:r w:rsidR="0090336A" w:rsidRPr="004537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96CD8" w:rsidRPr="004537B8" w:rsidTr="00A13B18">
        <w:trPr>
          <w:trHeight w:val="344"/>
          <w:jc w:val="center"/>
        </w:trPr>
        <w:tc>
          <w:tcPr>
            <w:tcW w:w="10604" w:type="dxa"/>
            <w:gridSpan w:val="13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C96CD8" w:rsidRPr="004537B8" w:rsidRDefault="00C96CD8" w:rsidP="00C96CD8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37B8">
              <w:rPr>
                <w:rFonts w:ascii="Arial" w:hAnsi="Arial" w:cs="Arial"/>
                <w:b/>
                <w:sz w:val="18"/>
                <w:szCs w:val="18"/>
              </w:rPr>
              <w:t>INFORMACIÓN SOBRE EL LUGAR DONDE SE DESARROLLARÀ LA INVESTIGACIÒN</w:t>
            </w:r>
          </w:p>
        </w:tc>
      </w:tr>
      <w:tr w:rsidR="00C96CD8" w:rsidRPr="004537B8" w:rsidTr="00A13B18">
        <w:trPr>
          <w:jc w:val="center"/>
        </w:trPr>
        <w:tc>
          <w:tcPr>
            <w:tcW w:w="10604" w:type="dxa"/>
            <w:gridSpan w:val="13"/>
            <w:noWrap/>
          </w:tcPr>
          <w:p w:rsidR="00C96CD8" w:rsidRPr="004537B8" w:rsidRDefault="00C96CD8" w:rsidP="00C96CD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4537B8">
              <w:rPr>
                <w:rFonts w:ascii="Arial" w:hAnsi="Arial" w:cs="Arial"/>
                <w:sz w:val="18"/>
                <w:szCs w:val="18"/>
              </w:rPr>
              <w:t xml:space="preserve">Nombre del lugar o área: </w:t>
            </w:r>
            <w:r w:rsidR="0090336A" w:rsidRPr="004537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37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0336A" w:rsidRPr="004537B8">
              <w:rPr>
                <w:rFonts w:ascii="Arial" w:hAnsi="Arial" w:cs="Arial"/>
                <w:sz w:val="18"/>
                <w:szCs w:val="18"/>
              </w:rPr>
            </w:r>
            <w:r w:rsidR="0090336A" w:rsidRPr="004537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37B8">
              <w:rPr>
                <w:rFonts w:ascii="Arial" w:hAnsi="Arial" w:cs="Arial"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sz w:val="18"/>
                <w:szCs w:val="18"/>
              </w:rPr>
              <w:t> </w:t>
            </w:r>
            <w:r w:rsidR="0090336A" w:rsidRPr="004537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96CD8" w:rsidRPr="004537B8" w:rsidTr="00A13B18">
        <w:trPr>
          <w:jc w:val="center"/>
        </w:trPr>
        <w:tc>
          <w:tcPr>
            <w:tcW w:w="10604" w:type="dxa"/>
            <w:gridSpan w:val="13"/>
            <w:noWrap/>
          </w:tcPr>
          <w:p w:rsidR="00C96CD8" w:rsidRPr="004537B8" w:rsidRDefault="00C96CD8" w:rsidP="00C96CD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4537B8">
              <w:rPr>
                <w:rFonts w:ascii="Arial" w:hAnsi="Arial" w:cs="Arial"/>
                <w:sz w:val="18"/>
                <w:szCs w:val="18"/>
              </w:rPr>
              <w:t xml:space="preserve">Tutor(a) Empresarial: </w:t>
            </w:r>
            <w:r w:rsidR="0090336A" w:rsidRPr="004537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37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0336A" w:rsidRPr="004537B8">
              <w:rPr>
                <w:rFonts w:ascii="Arial" w:hAnsi="Arial" w:cs="Arial"/>
                <w:sz w:val="18"/>
                <w:szCs w:val="18"/>
              </w:rPr>
            </w:r>
            <w:r w:rsidR="0090336A" w:rsidRPr="004537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37B8">
              <w:rPr>
                <w:rFonts w:ascii="Arial" w:hAnsi="Arial" w:cs="Arial"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sz w:val="18"/>
                <w:szCs w:val="18"/>
              </w:rPr>
              <w:t> </w:t>
            </w:r>
            <w:r w:rsidR="0090336A" w:rsidRPr="004537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96CD8" w:rsidRPr="004537B8" w:rsidTr="00A13B18">
        <w:trPr>
          <w:trHeight w:val="244"/>
          <w:jc w:val="center"/>
        </w:trPr>
        <w:tc>
          <w:tcPr>
            <w:tcW w:w="10604" w:type="dxa"/>
            <w:gridSpan w:val="13"/>
            <w:noWrap/>
          </w:tcPr>
          <w:p w:rsidR="00C96CD8" w:rsidRPr="004537B8" w:rsidRDefault="00C96CD8" w:rsidP="00C96CD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4537B8">
              <w:rPr>
                <w:rFonts w:ascii="Arial" w:hAnsi="Arial" w:cs="Arial"/>
                <w:sz w:val="18"/>
                <w:szCs w:val="18"/>
              </w:rPr>
              <w:t xml:space="preserve">Dirección: </w:t>
            </w:r>
            <w:r w:rsidR="0090336A" w:rsidRPr="004537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537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0336A" w:rsidRPr="004537B8">
              <w:rPr>
                <w:rFonts w:ascii="Arial" w:hAnsi="Arial" w:cs="Arial"/>
                <w:sz w:val="18"/>
                <w:szCs w:val="18"/>
              </w:rPr>
            </w:r>
            <w:r w:rsidR="0090336A" w:rsidRPr="004537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37B8">
              <w:rPr>
                <w:rFonts w:ascii="Arial" w:hAnsi="Arial" w:cs="Arial"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sz w:val="18"/>
                <w:szCs w:val="18"/>
              </w:rPr>
              <w:t> </w:t>
            </w:r>
            <w:r w:rsidR="0090336A" w:rsidRPr="004537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96CD8" w:rsidRPr="004537B8" w:rsidTr="00A13B18">
        <w:trPr>
          <w:jc w:val="center"/>
        </w:trPr>
        <w:tc>
          <w:tcPr>
            <w:tcW w:w="4641" w:type="dxa"/>
            <w:gridSpan w:val="4"/>
            <w:tcBorders>
              <w:bottom w:val="single" w:sz="4" w:space="0" w:color="000000" w:themeColor="text1"/>
            </w:tcBorders>
            <w:noWrap/>
          </w:tcPr>
          <w:p w:rsidR="00C96CD8" w:rsidRPr="004537B8" w:rsidRDefault="00C96CD8" w:rsidP="00C96CD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4537B8">
              <w:rPr>
                <w:rFonts w:ascii="Arial" w:hAnsi="Arial" w:cs="Arial"/>
                <w:sz w:val="18"/>
                <w:szCs w:val="18"/>
              </w:rPr>
              <w:t xml:space="preserve">Teléfonos: </w:t>
            </w:r>
            <w:r w:rsidR="0090336A" w:rsidRPr="004537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37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0336A" w:rsidRPr="004537B8">
              <w:rPr>
                <w:rFonts w:ascii="Arial" w:hAnsi="Arial" w:cs="Arial"/>
                <w:sz w:val="18"/>
                <w:szCs w:val="18"/>
              </w:rPr>
            </w:r>
            <w:r w:rsidR="0090336A" w:rsidRPr="004537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37B8">
              <w:rPr>
                <w:rFonts w:ascii="Arial" w:hAnsi="Arial" w:cs="Arial"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sz w:val="18"/>
                <w:szCs w:val="18"/>
              </w:rPr>
              <w:t> </w:t>
            </w:r>
            <w:r w:rsidR="0090336A" w:rsidRPr="004537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63" w:type="dxa"/>
            <w:gridSpan w:val="9"/>
            <w:tcBorders>
              <w:bottom w:val="single" w:sz="4" w:space="0" w:color="000000" w:themeColor="text1"/>
            </w:tcBorders>
            <w:noWrap/>
          </w:tcPr>
          <w:p w:rsidR="00C96CD8" w:rsidRPr="004537B8" w:rsidRDefault="00C96CD8" w:rsidP="00C96CD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4537B8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r w:rsidR="0090336A" w:rsidRPr="004537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37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0336A" w:rsidRPr="004537B8">
              <w:rPr>
                <w:rFonts w:ascii="Arial" w:hAnsi="Arial" w:cs="Arial"/>
                <w:sz w:val="18"/>
                <w:szCs w:val="18"/>
              </w:rPr>
            </w:r>
            <w:r w:rsidR="0090336A" w:rsidRPr="004537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37B8">
              <w:rPr>
                <w:rFonts w:ascii="Arial" w:hAnsi="Arial" w:cs="Arial"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sz w:val="18"/>
                <w:szCs w:val="18"/>
              </w:rPr>
              <w:t> </w:t>
            </w:r>
            <w:r w:rsidR="0090336A" w:rsidRPr="004537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96CD8" w:rsidRPr="004537B8" w:rsidTr="00A13B18">
        <w:trPr>
          <w:jc w:val="center"/>
        </w:trPr>
        <w:tc>
          <w:tcPr>
            <w:tcW w:w="10604" w:type="dxa"/>
            <w:gridSpan w:val="13"/>
            <w:tcBorders>
              <w:bottom w:val="nil"/>
            </w:tcBorders>
            <w:noWrap/>
          </w:tcPr>
          <w:p w:rsidR="00C96CD8" w:rsidRPr="004537B8" w:rsidRDefault="00C96CD8" w:rsidP="00D20E5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37B8">
              <w:rPr>
                <w:rFonts w:ascii="Arial" w:hAnsi="Arial" w:cs="Arial"/>
                <w:sz w:val="18"/>
                <w:szCs w:val="18"/>
              </w:rPr>
              <w:t xml:space="preserve">Aprobado para realizar con otro estudiante  </w:t>
            </w:r>
            <w:r w:rsidR="0090336A" w:rsidRPr="004537B8">
              <w:rPr>
                <w:rFonts w:ascii="Arial" w:hAnsi="Arial" w:cs="Arial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4" type="#_x0000_t75" style="width:27pt;height:13.5pt" o:ole="">
                  <v:imagedata r:id="rId8" o:title=""/>
                </v:shape>
                <w:control r:id="rId9" w:name="OptionButton1" w:shapeid="_x0000_i1054"/>
              </w:object>
            </w:r>
            <w:r w:rsidR="0090336A" w:rsidRPr="004537B8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55" type="#_x0000_t75" style="width:30pt;height:13.5pt" o:ole="">
                  <v:imagedata r:id="rId10" o:title=""/>
                </v:shape>
                <w:control r:id="rId11" w:name="OptionButton11" w:shapeid="_x0000_i1055"/>
              </w:object>
            </w:r>
            <w:r w:rsidR="00D20E55" w:rsidRPr="004537B8"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="00CF7635" w:rsidRPr="004537B8">
              <w:rPr>
                <w:rFonts w:ascii="Arial" w:hAnsi="Arial" w:cs="Arial"/>
                <w:sz w:val="18"/>
                <w:szCs w:val="18"/>
              </w:rPr>
              <w:t>E</w:t>
            </w:r>
            <w:r w:rsidRPr="004537B8">
              <w:rPr>
                <w:rFonts w:ascii="Arial" w:hAnsi="Arial" w:cs="Arial"/>
                <w:sz w:val="18"/>
                <w:szCs w:val="18"/>
              </w:rPr>
              <w:t xml:space="preserve">n caso de ser afirmativo indique del acompañante:  </w:t>
            </w:r>
          </w:p>
        </w:tc>
      </w:tr>
      <w:tr w:rsidR="00C96CD8" w:rsidRPr="004537B8" w:rsidTr="00A13B18">
        <w:trPr>
          <w:jc w:val="center"/>
        </w:trPr>
        <w:tc>
          <w:tcPr>
            <w:tcW w:w="3686" w:type="dxa"/>
            <w:gridSpan w:val="3"/>
            <w:tcBorders>
              <w:top w:val="nil"/>
              <w:bottom w:val="single" w:sz="4" w:space="0" w:color="000000" w:themeColor="text1"/>
              <w:right w:val="nil"/>
            </w:tcBorders>
            <w:noWrap/>
          </w:tcPr>
          <w:p w:rsidR="00C96CD8" w:rsidRPr="004537B8" w:rsidRDefault="00C96CD8" w:rsidP="00D20E55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537B8">
              <w:rPr>
                <w:rFonts w:ascii="Arial" w:hAnsi="Arial" w:cs="Arial"/>
                <w:sz w:val="18"/>
                <w:szCs w:val="18"/>
              </w:rPr>
              <w:t>Nombre y apellidos:</w:t>
            </w:r>
            <w:r w:rsidR="0090336A" w:rsidRPr="004537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37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0336A" w:rsidRPr="004537B8">
              <w:rPr>
                <w:rFonts w:ascii="Arial" w:hAnsi="Arial" w:cs="Arial"/>
                <w:sz w:val="18"/>
                <w:szCs w:val="18"/>
              </w:rPr>
            </w:r>
            <w:r w:rsidR="0090336A" w:rsidRPr="004537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0336A" w:rsidRPr="004537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96CD8" w:rsidRPr="004537B8" w:rsidRDefault="00C96CD8" w:rsidP="00D20E55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537B8">
              <w:rPr>
                <w:rFonts w:ascii="Arial" w:hAnsi="Arial" w:cs="Arial"/>
                <w:sz w:val="18"/>
                <w:szCs w:val="18"/>
              </w:rPr>
              <w:t>C.I N°</w:t>
            </w:r>
            <w:r w:rsidR="0090336A" w:rsidRPr="004537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37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0336A" w:rsidRPr="004537B8">
              <w:rPr>
                <w:rFonts w:ascii="Arial" w:hAnsi="Arial" w:cs="Arial"/>
                <w:sz w:val="18"/>
                <w:szCs w:val="18"/>
              </w:rPr>
            </w:r>
            <w:r w:rsidR="0090336A" w:rsidRPr="004537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0336A" w:rsidRPr="004537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96CD8" w:rsidRPr="004537B8" w:rsidRDefault="00C96CD8" w:rsidP="00D20E55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537B8">
              <w:rPr>
                <w:rFonts w:ascii="Arial" w:hAnsi="Arial" w:cs="Arial"/>
                <w:sz w:val="18"/>
                <w:szCs w:val="18"/>
              </w:rPr>
              <w:t xml:space="preserve">Teléfono: </w:t>
            </w:r>
            <w:r w:rsidR="0090336A" w:rsidRPr="004537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37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0336A" w:rsidRPr="004537B8">
              <w:rPr>
                <w:rFonts w:ascii="Arial" w:hAnsi="Arial" w:cs="Arial"/>
                <w:sz w:val="18"/>
                <w:szCs w:val="18"/>
              </w:rPr>
            </w:r>
            <w:r w:rsidR="0090336A" w:rsidRPr="004537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0336A" w:rsidRPr="004537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000000" w:themeColor="text1"/>
            </w:tcBorders>
          </w:tcPr>
          <w:p w:rsidR="00C96CD8" w:rsidRPr="004537B8" w:rsidRDefault="00C96CD8" w:rsidP="00D20E55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537B8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r w:rsidR="0090336A" w:rsidRPr="004537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37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0336A" w:rsidRPr="004537B8">
              <w:rPr>
                <w:rFonts w:ascii="Arial" w:hAnsi="Arial" w:cs="Arial"/>
                <w:sz w:val="18"/>
                <w:szCs w:val="18"/>
              </w:rPr>
            </w:r>
            <w:r w:rsidR="0090336A" w:rsidRPr="004537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0336A" w:rsidRPr="004537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20E55" w:rsidRPr="004537B8" w:rsidTr="00A13B18">
        <w:trPr>
          <w:trHeight w:val="344"/>
          <w:jc w:val="center"/>
        </w:trPr>
        <w:tc>
          <w:tcPr>
            <w:tcW w:w="10604" w:type="dxa"/>
            <w:gridSpan w:val="13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20E55" w:rsidRPr="004537B8" w:rsidRDefault="00D20E55" w:rsidP="00071F70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37B8">
              <w:rPr>
                <w:rFonts w:ascii="Arial" w:hAnsi="Arial" w:cs="Arial"/>
                <w:b/>
                <w:sz w:val="18"/>
                <w:szCs w:val="18"/>
              </w:rPr>
              <w:t>ANEXAR A ESTA PLANILLA LOS SIGUIENTES RECAUDOS</w:t>
            </w:r>
          </w:p>
        </w:tc>
      </w:tr>
      <w:tr w:rsidR="00D20E55" w:rsidRPr="004537B8" w:rsidTr="00A13B18">
        <w:trPr>
          <w:jc w:val="center"/>
        </w:trPr>
        <w:tc>
          <w:tcPr>
            <w:tcW w:w="10604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</w:tcPr>
          <w:p w:rsidR="00D20E55" w:rsidRPr="004537B8" w:rsidRDefault="00D20E55" w:rsidP="00D20E55">
            <w:pPr>
              <w:pStyle w:val="Prrafodelista"/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37B8">
              <w:rPr>
                <w:rFonts w:ascii="Arial" w:hAnsi="Arial" w:cs="Arial"/>
                <w:sz w:val="18"/>
                <w:szCs w:val="18"/>
              </w:rPr>
              <w:t xml:space="preserve">Original y copia de la presente planilla de inscripción                     </w:t>
            </w:r>
            <w:r w:rsidR="00FE0CA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537B8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90336A" w:rsidRPr="004537B8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43" type="#_x0000_t75" style="width:14.25pt;height:10.5pt" o:ole="">
                  <v:imagedata r:id="rId12" o:title=""/>
                </v:shape>
                <w:control r:id="rId13" w:name="CheckBox11121" w:shapeid="_x0000_i1043"/>
              </w:object>
            </w:r>
          </w:p>
          <w:p w:rsidR="00D20E55" w:rsidRPr="004537B8" w:rsidRDefault="00D20E55" w:rsidP="00D20E55">
            <w:pPr>
              <w:pStyle w:val="Prrafodelista"/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37B8">
              <w:rPr>
                <w:rFonts w:ascii="Arial" w:hAnsi="Arial" w:cs="Arial"/>
                <w:sz w:val="18"/>
                <w:szCs w:val="18"/>
              </w:rPr>
              <w:t xml:space="preserve">Fotocopia de la carga académica                                                           </w:t>
            </w:r>
            <w:r w:rsidR="0090336A" w:rsidRPr="004537B8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45" type="#_x0000_t75" style="width:14.25pt;height:10.5pt" o:ole="">
                  <v:imagedata r:id="rId12" o:title=""/>
                </v:shape>
                <w:control r:id="rId14" w:name="CheckBox111211" w:shapeid="_x0000_i1045"/>
              </w:object>
            </w:r>
          </w:p>
          <w:p w:rsidR="00D20E55" w:rsidRPr="004537B8" w:rsidRDefault="00D20E55" w:rsidP="00D20E55">
            <w:pPr>
              <w:pStyle w:val="Prrafodelista"/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37B8">
              <w:rPr>
                <w:rFonts w:ascii="Arial" w:hAnsi="Arial" w:cs="Arial"/>
                <w:bCs/>
                <w:sz w:val="18"/>
                <w:szCs w:val="18"/>
              </w:rPr>
              <w:t>Planilla de resultado evaluación proyecto de trabajo de grado</w:t>
            </w:r>
            <w:r w:rsidR="00FE0CA5">
              <w:rPr>
                <w:rFonts w:ascii="Arial" w:hAnsi="Arial" w:cs="Arial"/>
                <w:bCs/>
                <w:sz w:val="18"/>
                <w:szCs w:val="18"/>
              </w:rPr>
              <w:t xml:space="preserve">             </w:t>
            </w:r>
            <w:r w:rsidR="0090336A" w:rsidRPr="004537B8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53" type="#_x0000_t75" style="width:14.25pt;height:10.5pt" o:ole="">
                  <v:imagedata r:id="rId12" o:title=""/>
                </v:shape>
                <w:control r:id="rId15" w:name="CheckBox111212" w:shapeid="_x0000_i1053"/>
              </w:object>
            </w:r>
          </w:p>
          <w:p w:rsidR="00D20E55" w:rsidRPr="004537B8" w:rsidRDefault="00D20E55" w:rsidP="00D20E55">
            <w:pPr>
              <w:pStyle w:val="Prrafodelista"/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37B8">
              <w:rPr>
                <w:rFonts w:ascii="Arial" w:hAnsi="Arial" w:cs="Arial"/>
                <w:sz w:val="18"/>
                <w:szCs w:val="18"/>
              </w:rPr>
              <w:t xml:space="preserve">Fotografía tipo carné.                                                                              </w:t>
            </w:r>
            <w:r w:rsidR="0090336A" w:rsidRPr="004537B8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49" type="#_x0000_t75" style="width:14.25pt;height:10.5pt" o:ole="">
                  <v:imagedata r:id="rId12" o:title=""/>
                </v:shape>
                <w:control r:id="rId16" w:name="CheckBox111213" w:shapeid="_x0000_i1049"/>
              </w:object>
            </w:r>
          </w:p>
          <w:p w:rsidR="00D20E55" w:rsidRPr="004537B8" w:rsidRDefault="00D20E55" w:rsidP="00D20E55">
            <w:pPr>
              <w:pStyle w:val="Prrafodelista"/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37B8">
              <w:rPr>
                <w:rFonts w:ascii="Arial" w:hAnsi="Arial" w:cs="Arial"/>
                <w:sz w:val="18"/>
                <w:szCs w:val="18"/>
              </w:rPr>
              <w:t xml:space="preserve">Record de calificaciones vigente                                                             </w:t>
            </w:r>
            <w:r w:rsidR="0090336A" w:rsidRPr="004537B8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51" type="#_x0000_t75" style="width:14.25pt;height:10.5pt" o:ole="">
                  <v:imagedata r:id="rId12" o:title=""/>
                </v:shape>
                <w:control r:id="rId17" w:name="CheckBox111214" w:shapeid="_x0000_i1051"/>
              </w:object>
            </w:r>
          </w:p>
        </w:tc>
      </w:tr>
    </w:tbl>
    <w:p w:rsidR="00C96CD8" w:rsidRDefault="00C96CD8"/>
    <w:tbl>
      <w:tblPr>
        <w:tblStyle w:val="Tablaconcuadrcula"/>
        <w:tblW w:w="106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2"/>
      </w:tblGrid>
      <w:tr w:rsidR="00D20E55" w:rsidRPr="00657448" w:rsidTr="001954A8">
        <w:trPr>
          <w:trHeight w:val="272"/>
          <w:jc w:val="center"/>
        </w:trPr>
        <w:tc>
          <w:tcPr>
            <w:tcW w:w="10632" w:type="dxa"/>
            <w:shd w:val="clear" w:color="auto" w:fill="auto"/>
            <w:noWrap/>
          </w:tcPr>
          <w:p w:rsidR="00D20E55" w:rsidRDefault="00D20E55" w:rsidP="001954A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20E55" w:rsidRDefault="00D20E55" w:rsidP="001954A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20E55" w:rsidRPr="00657448" w:rsidRDefault="00D20E55" w:rsidP="001954A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</w:t>
            </w:r>
            <w:r w:rsidRPr="00657448">
              <w:rPr>
                <w:rFonts w:ascii="Arial" w:hAnsi="Arial" w:cs="Arial"/>
                <w:sz w:val="18"/>
                <w:szCs w:val="18"/>
              </w:rPr>
              <w:t xml:space="preserve">  Dpto. Investigación y Postgrado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Firma Tutor</w:t>
            </w:r>
            <w:r w:rsidR="002F417A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657448">
              <w:rPr>
                <w:rFonts w:ascii="Arial" w:hAnsi="Arial" w:cs="Arial"/>
                <w:sz w:val="18"/>
                <w:szCs w:val="18"/>
              </w:rPr>
              <w:t>Fecha</w:t>
            </w:r>
          </w:p>
        </w:tc>
      </w:tr>
    </w:tbl>
    <w:p w:rsidR="002F417A" w:rsidRDefault="002F417A" w:rsidP="0032208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</w:t>
      </w:r>
    </w:p>
    <w:p w:rsidR="004A4BBB" w:rsidRPr="0088451B" w:rsidRDefault="002F417A" w:rsidP="00322080">
      <w:pPr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</w:t>
      </w:r>
      <w:r w:rsidR="00F91B1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88451B">
        <w:rPr>
          <w:rFonts w:ascii="Arial" w:hAnsi="Arial" w:cs="Arial"/>
          <w:color w:val="FF0000"/>
          <w:sz w:val="18"/>
          <w:szCs w:val="18"/>
        </w:rPr>
        <w:t>Firma del Alumno</w:t>
      </w:r>
    </w:p>
    <w:sectPr w:rsidR="004A4BBB" w:rsidRPr="0088451B" w:rsidSect="00D20E55">
      <w:headerReference w:type="default" r:id="rId18"/>
      <w:footerReference w:type="default" r:id="rId19"/>
      <w:pgSz w:w="12240" w:h="15840" w:code="1"/>
      <w:pgMar w:top="1529" w:right="1041" w:bottom="709" w:left="993" w:header="426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62A" w:rsidRDefault="00D0562A" w:rsidP="00FB796A">
      <w:pPr>
        <w:spacing w:after="0" w:line="240" w:lineRule="auto"/>
      </w:pPr>
      <w:r>
        <w:separator/>
      </w:r>
    </w:p>
  </w:endnote>
  <w:endnote w:type="continuationSeparator" w:id="1">
    <w:p w:rsidR="00D0562A" w:rsidRDefault="00D0562A" w:rsidP="00FB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97F" w:rsidRDefault="00D20E55" w:rsidP="002D497F">
    <w:pPr>
      <w:spacing w:after="0" w:line="360" w:lineRule="auto"/>
      <w:jc w:val="both"/>
      <w:rPr>
        <w:rFonts w:ascii="Arial" w:hAnsi="Arial" w:cs="Arial"/>
        <w:sz w:val="12"/>
        <w:szCs w:val="12"/>
      </w:rPr>
    </w:pPr>
    <w:r w:rsidRPr="009927CA">
      <w:rPr>
        <w:rFonts w:ascii="Arial" w:hAnsi="Arial" w:cs="Arial"/>
        <w:sz w:val="12"/>
        <w:szCs w:val="12"/>
      </w:rPr>
      <w:t>Una copia para el alumno.</w:t>
    </w:r>
    <w:r w:rsidR="002D497F">
      <w:rPr>
        <w:rFonts w:ascii="Arial" w:hAnsi="Arial" w:cs="Arial"/>
        <w:sz w:val="12"/>
        <w:szCs w:val="12"/>
      </w:rPr>
      <w:tab/>
    </w:r>
    <w:r w:rsidR="002D497F">
      <w:rPr>
        <w:rFonts w:ascii="Arial" w:hAnsi="Arial" w:cs="Arial"/>
        <w:sz w:val="12"/>
        <w:szCs w:val="12"/>
      </w:rPr>
      <w:tab/>
    </w:r>
    <w:r w:rsidR="002D497F">
      <w:rPr>
        <w:rFonts w:ascii="Arial" w:hAnsi="Arial" w:cs="Arial"/>
        <w:sz w:val="12"/>
        <w:szCs w:val="12"/>
      </w:rPr>
      <w:tab/>
    </w:r>
    <w:r w:rsidR="002D497F">
      <w:rPr>
        <w:rFonts w:ascii="Arial" w:hAnsi="Arial" w:cs="Arial"/>
        <w:sz w:val="12"/>
        <w:szCs w:val="12"/>
      </w:rPr>
      <w:tab/>
    </w:r>
    <w:r w:rsidR="002D497F">
      <w:rPr>
        <w:rFonts w:ascii="Arial" w:hAnsi="Arial" w:cs="Arial"/>
        <w:sz w:val="12"/>
        <w:szCs w:val="12"/>
      </w:rPr>
      <w:tab/>
    </w:r>
    <w:r w:rsidR="002D497F">
      <w:rPr>
        <w:rFonts w:ascii="Arial" w:hAnsi="Arial" w:cs="Arial"/>
        <w:sz w:val="12"/>
        <w:szCs w:val="12"/>
      </w:rPr>
      <w:tab/>
    </w:r>
    <w:r w:rsidR="002D497F">
      <w:rPr>
        <w:rFonts w:ascii="Arial" w:hAnsi="Arial" w:cs="Arial"/>
        <w:sz w:val="12"/>
        <w:szCs w:val="12"/>
      </w:rPr>
      <w:tab/>
    </w:r>
    <w:r w:rsidR="002D497F">
      <w:rPr>
        <w:rFonts w:ascii="Arial" w:hAnsi="Arial" w:cs="Arial"/>
        <w:sz w:val="12"/>
        <w:szCs w:val="12"/>
      </w:rPr>
      <w:tab/>
    </w:r>
    <w:r w:rsidR="002D497F">
      <w:rPr>
        <w:rFonts w:ascii="Arial" w:hAnsi="Arial" w:cs="Arial"/>
        <w:sz w:val="12"/>
        <w:szCs w:val="12"/>
      </w:rPr>
      <w:tab/>
    </w:r>
    <w:r w:rsidR="002D497F">
      <w:rPr>
        <w:rFonts w:ascii="Arial" w:hAnsi="Arial" w:cs="Arial"/>
        <w:sz w:val="12"/>
        <w:szCs w:val="12"/>
      </w:rPr>
      <w:tab/>
    </w:r>
    <w:r w:rsidR="002D497F">
      <w:rPr>
        <w:rFonts w:ascii="Arial" w:hAnsi="Arial" w:cs="Arial"/>
        <w:sz w:val="12"/>
        <w:szCs w:val="12"/>
      </w:rPr>
      <w:tab/>
      <w:t>Versión revisada  mayo 2014</w:t>
    </w:r>
  </w:p>
  <w:p w:rsidR="00D20E55" w:rsidRPr="009927CA" w:rsidRDefault="00D20E55" w:rsidP="00D20E55">
    <w:pPr>
      <w:spacing w:after="0" w:line="240" w:lineRule="auto"/>
      <w:rPr>
        <w:rFonts w:ascii="Arial" w:hAnsi="Arial" w:cs="Arial"/>
        <w:sz w:val="12"/>
        <w:szCs w:val="12"/>
      </w:rPr>
    </w:pPr>
  </w:p>
  <w:p w:rsidR="00D20E55" w:rsidRDefault="00D20E5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62A" w:rsidRDefault="00D0562A" w:rsidP="00FB796A">
      <w:pPr>
        <w:spacing w:after="0" w:line="240" w:lineRule="auto"/>
      </w:pPr>
      <w:r>
        <w:separator/>
      </w:r>
    </w:p>
  </w:footnote>
  <w:footnote w:type="continuationSeparator" w:id="1">
    <w:p w:rsidR="00D0562A" w:rsidRDefault="00D0562A" w:rsidP="00FB7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451" w:type="dxa"/>
      <w:jc w:val="center"/>
      <w:tblBorders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  <w:insideH w:val="single" w:sz="4" w:space="0" w:color="002060"/>
        <w:insideV w:val="single" w:sz="4" w:space="0" w:color="002060"/>
      </w:tblBorders>
      <w:tblLayout w:type="fixed"/>
      <w:tblLook w:val="04A0"/>
    </w:tblPr>
    <w:tblGrid>
      <w:gridCol w:w="1861"/>
      <w:gridCol w:w="5227"/>
      <w:gridCol w:w="1276"/>
      <w:gridCol w:w="2087"/>
    </w:tblGrid>
    <w:tr w:rsidR="00D0562A" w:rsidRPr="0088497C" w:rsidTr="003876F6">
      <w:trPr>
        <w:trHeight w:val="319"/>
        <w:jc w:val="center"/>
      </w:trPr>
      <w:tc>
        <w:tcPr>
          <w:tcW w:w="1861" w:type="dxa"/>
          <w:vMerge w:val="restart"/>
        </w:tcPr>
        <w:p w:rsidR="00D0562A" w:rsidRPr="0088497C" w:rsidRDefault="00D0562A" w:rsidP="00800649">
          <w:pPr>
            <w:ind w:left="-57" w:right="-57"/>
            <w:rPr>
              <w:b/>
              <w:sz w:val="18"/>
              <w:szCs w:val="18"/>
            </w:rPr>
          </w:pPr>
          <w:r w:rsidRPr="0088497C">
            <w:rPr>
              <w:b/>
              <w:noProof/>
              <w:sz w:val="18"/>
              <w:szCs w:val="18"/>
              <w:lang w:eastAsia="es-VE"/>
            </w:rPr>
            <w:drawing>
              <wp:inline distT="0" distB="0" distL="0" distR="0">
                <wp:extent cx="994157" cy="547714"/>
                <wp:effectExtent l="19050" t="0" r="0" b="0"/>
                <wp:docPr id="5" name="Imagen 5" descr="Descripción: Descripción: Descripción: logo 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1" descr="Descripción: Descripción: Descripción: logo 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4157" cy="5477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vAlign w:val="center"/>
        </w:tcPr>
        <w:p w:rsidR="0088497C" w:rsidRDefault="00D0562A" w:rsidP="009B4403">
          <w:pPr>
            <w:ind w:left="-57" w:right="-57"/>
            <w:jc w:val="center"/>
            <w:rPr>
              <w:rFonts w:ascii="Arial" w:hAnsi="Arial" w:cs="Arial"/>
              <w:b/>
              <w:bCs/>
              <w:sz w:val="18"/>
              <w:szCs w:val="18"/>
              <w:lang w:val="es-VE"/>
            </w:rPr>
          </w:pPr>
          <w:r w:rsidRPr="0088497C">
            <w:rPr>
              <w:rFonts w:ascii="Arial" w:hAnsi="Arial" w:cs="Arial"/>
              <w:b/>
              <w:bCs/>
              <w:sz w:val="18"/>
              <w:szCs w:val="18"/>
              <w:lang w:val="es-VE"/>
            </w:rPr>
            <w:t xml:space="preserve">INSTITUTO </w:t>
          </w:r>
          <w:r w:rsidR="0088497C">
            <w:rPr>
              <w:rFonts w:ascii="Arial" w:hAnsi="Arial" w:cs="Arial"/>
              <w:b/>
              <w:bCs/>
              <w:sz w:val="18"/>
              <w:szCs w:val="18"/>
              <w:lang w:val="es-VE"/>
            </w:rPr>
            <w:t xml:space="preserve">UNIVERSITARIO </w:t>
          </w:r>
          <w:r w:rsidRPr="0088497C">
            <w:rPr>
              <w:rFonts w:ascii="Arial" w:hAnsi="Arial" w:cs="Arial"/>
              <w:b/>
              <w:bCs/>
              <w:sz w:val="18"/>
              <w:szCs w:val="18"/>
              <w:lang w:val="es-VE"/>
            </w:rPr>
            <w:t xml:space="preserve">POLITÉCNICO </w:t>
          </w:r>
        </w:p>
        <w:p w:rsidR="00D0562A" w:rsidRPr="0088497C" w:rsidRDefault="00D0562A" w:rsidP="009B4403">
          <w:pPr>
            <w:ind w:left="-57" w:right="-57"/>
            <w:jc w:val="center"/>
            <w:rPr>
              <w:rFonts w:ascii="Arial" w:hAnsi="Arial" w:cs="Arial"/>
              <w:sz w:val="18"/>
              <w:szCs w:val="18"/>
            </w:rPr>
          </w:pPr>
          <w:r w:rsidRPr="0088497C">
            <w:rPr>
              <w:rFonts w:ascii="Arial" w:hAnsi="Arial" w:cs="Arial"/>
              <w:b/>
              <w:bCs/>
              <w:sz w:val="18"/>
              <w:szCs w:val="18"/>
              <w:lang w:val="es-VE"/>
            </w:rPr>
            <w:t>SANTIAGO MARIÑO</w:t>
          </w:r>
        </w:p>
      </w:tc>
      <w:tc>
        <w:tcPr>
          <w:tcW w:w="1276" w:type="dxa"/>
          <w:vAlign w:val="center"/>
        </w:tcPr>
        <w:p w:rsidR="00D0562A" w:rsidRPr="0088497C" w:rsidRDefault="00D0562A" w:rsidP="00800649">
          <w:pPr>
            <w:ind w:left="-57" w:right="-57"/>
            <w:jc w:val="center"/>
            <w:rPr>
              <w:rFonts w:ascii="Arial" w:hAnsi="Arial" w:cs="Arial"/>
              <w:sz w:val="18"/>
              <w:szCs w:val="18"/>
            </w:rPr>
          </w:pPr>
          <w:r w:rsidRPr="0088497C">
            <w:rPr>
              <w:rFonts w:ascii="Arial" w:hAnsi="Arial" w:cs="Arial"/>
              <w:sz w:val="18"/>
              <w:szCs w:val="18"/>
              <w:lang w:val="es-VE"/>
            </w:rPr>
            <w:t>FOR-INV-004</w:t>
          </w:r>
        </w:p>
        <w:p w:rsidR="00D0562A" w:rsidRPr="0088497C" w:rsidRDefault="00D0562A" w:rsidP="00800649">
          <w:pPr>
            <w:ind w:left="-57" w:right="-57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087" w:type="dxa"/>
          <w:vAlign w:val="center"/>
        </w:tcPr>
        <w:p w:rsidR="00D0562A" w:rsidRPr="0088497C" w:rsidRDefault="00D0562A" w:rsidP="00322080">
          <w:pPr>
            <w:ind w:left="-57" w:right="-57"/>
            <w:rPr>
              <w:rFonts w:ascii="Arial" w:hAnsi="Arial" w:cs="Arial"/>
              <w:sz w:val="18"/>
              <w:szCs w:val="18"/>
            </w:rPr>
          </w:pPr>
          <w:r w:rsidRPr="0088497C">
            <w:rPr>
              <w:rFonts w:ascii="Arial" w:hAnsi="Arial" w:cs="Arial"/>
              <w:sz w:val="18"/>
              <w:szCs w:val="18"/>
            </w:rPr>
            <w:t xml:space="preserve">  VERSIÓN: 01</w:t>
          </w:r>
        </w:p>
        <w:sdt>
          <w:sdtPr>
            <w:rPr>
              <w:rFonts w:ascii="Arial" w:hAnsi="Arial" w:cs="Arial"/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:rsidR="00D0562A" w:rsidRPr="0088497C" w:rsidRDefault="00D0562A" w:rsidP="00800649">
              <w:pPr>
                <w:rPr>
                  <w:rFonts w:ascii="Arial" w:hAnsi="Arial" w:cs="Arial"/>
                  <w:sz w:val="18"/>
                  <w:szCs w:val="18"/>
                </w:rPr>
              </w:pPr>
              <w:r w:rsidRPr="0088497C">
                <w:rPr>
                  <w:rFonts w:ascii="Arial" w:hAnsi="Arial" w:cs="Arial"/>
                  <w:sz w:val="18"/>
                  <w:szCs w:val="18"/>
                </w:rPr>
                <w:t xml:space="preserve"> Página </w:t>
              </w:r>
              <w:r w:rsidR="0090336A" w:rsidRPr="0088497C">
                <w:rPr>
                  <w:rFonts w:ascii="Arial" w:hAnsi="Arial" w:cs="Arial"/>
                  <w:sz w:val="18"/>
                  <w:szCs w:val="18"/>
                </w:rPr>
                <w:fldChar w:fldCharType="begin"/>
              </w:r>
              <w:r w:rsidRPr="0088497C">
                <w:rPr>
                  <w:rFonts w:ascii="Arial" w:hAnsi="Arial" w:cs="Arial"/>
                  <w:sz w:val="18"/>
                  <w:szCs w:val="18"/>
                </w:rPr>
                <w:instrText xml:space="preserve"> PAGE </w:instrText>
              </w:r>
              <w:r w:rsidR="0090336A" w:rsidRPr="0088497C">
                <w:rPr>
                  <w:rFonts w:ascii="Arial" w:hAnsi="Arial" w:cs="Arial"/>
                  <w:sz w:val="18"/>
                  <w:szCs w:val="18"/>
                </w:rPr>
                <w:fldChar w:fldCharType="separate"/>
              </w:r>
              <w:r w:rsidR="00AA48F8">
                <w:rPr>
                  <w:rFonts w:ascii="Arial" w:hAnsi="Arial" w:cs="Arial"/>
                  <w:noProof/>
                  <w:sz w:val="18"/>
                  <w:szCs w:val="18"/>
                </w:rPr>
                <w:t>1</w:t>
              </w:r>
              <w:r w:rsidR="0090336A" w:rsidRPr="0088497C">
                <w:rPr>
                  <w:rFonts w:ascii="Arial" w:hAnsi="Arial" w:cs="Arial"/>
                  <w:sz w:val="18"/>
                  <w:szCs w:val="18"/>
                </w:rPr>
                <w:fldChar w:fldCharType="end"/>
              </w:r>
              <w:r w:rsidRPr="0088497C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="0090336A" w:rsidRPr="0088497C">
                <w:rPr>
                  <w:rFonts w:ascii="Arial" w:hAnsi="Arial" w:cs="Arial"/>
                  <w:sz w:val="18"/>
                  <w:szCs w:val="18"/>
                </w:rPr>
                <w:fldChar w:fldCharType="begin"/>
              </w:r>
              <w:r w:rsidRPr="0088497C">
                <w:rPr>
                  <w:rFonts w:ascii="Arial" w:hAnsi="Arial" w:cs="Arial"/>
                  <w:sz w:val="18"/>
                  <w:szCs w:val="18"/>
                </w:rPr>
                <w:instrText xml:space="preserve"> NUMPAGES  </w:instrText>
              </w:r>
              <w:r w:rsidR="0090336A" w:rsidRPr="0088497C">
                <w:rPr>
                  <w:rFonts w:ascii="Arial" w:hAnsi="Arial" w:cs="Arial"/>
                  <w:sz w:val="18"/>
                  <w:szCs w:val="18"/>
                </w:rPr>
                <w:fldChar w:fldCharType="separate"/>
              </w:r>
              <w:r w:rsidR="00AA48F8">
                <w:rPr>
                  <w:rFonts w:ascii="Arial" w:hAnsi="Arial" w:cs="Arial"/>
                  <w:noProof/>
                  <w:sz w:val="18"/>
                  <w:szCs w:val="18"/>
                </w:rPr>
                <w:t>1</w:t>
              </w:r>
              <w:r w:rsidR="0090336A" w:rsidRPr="0088497C">
                <w:rPr>
                  <w:rFonts w:ascii="Arial" w:hAnsi="Arial" w:cs="Arial"/>
                  <w:sz w:val="18"/>
                  <w:szCs w:val="18"/>
                </w:rPr>
                <w:fldChar w:fldCharType="end"/>
              </w:r>
            </w:p>
          </w:sdtContent>
        </w:sdt>
      </w:tc>
    </w:tr>
    <w:tr w:rsidR="00D0562A" w:rsidRPr="0088497C" w:rsidTr="003876F6">
      <w:trPr>
        <w:trHeight w:val="281"/>
        <w:jc w:val="center"/>
      </w:trPr>
      <w:tc>
        <w:tcPr>
          <w:tcW w:w="1861" w:type="dxa"/>
          <w:vMerge/>
        </w:tcPr>
        <w:p w:rsidR="00D0562A" w:rsidRPr="0088497C" w:rsidRDefault="00D0562A" w:rsidP="00800649">
          <w:pPr>
            <w:ind w:left="-57" w:right="-57"/>
            <w:rPr>
              <w:sz w:val="18"/>
              <w:szCs w:val="18"/>
            </w:rPr>
          </w:pPr>
        </w:p>
      </w:tc>
      <w:tc>
        <w:tcPr>
          <w:tcW w:w="5227" w:type="dxa"/>
          <w:vAlign w:val="center"/>
        </w:tcPr>
        <w:p w:rsidR="00D0562A" w:rsidRPr="0088497C" w:rsidRDefault="0088497C" w:rsidP="00D96AD7">
          <w:pPr>
            <w:ind w:left="-57" w:right="-57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VE"/>
            </w:rPr>
            <w:t xml:space="preserve">INSCRIPCIÓN </w:t>
          </w:r>
          <w:r w:rsidR="00D0562A" w:rsidRPr="0088497C">
            <w:rPr>
              <w:rFonts w:ascii="Arial" w:hAnsi="Arial" w:cs="Arial"/>
              <w:b/>
              <w:bCs/>
              <w:sz w:val="18"/>
              <w:szCs w:val="18"/>
              <w:lang w:val="es-VE"/>
            </w:rPr>
            <w:t>TRABAJO DE GRADO</w:t>
          </w:r>
        </w:p>
      </w:tc>
      <w:tc>
        <w:tcPr>
          <w:tcW w:w="3363" w:type="dxa"/>
          <w:gridSpan w:val="2"/>
          <w:vAlign w:val="center"/>
        </w:tcPr>
        <w:p w:rsidR="00D0562A" w:rsidRPr="0088497C" w:rsidRDefault="00D0562A" w:rsidP="00222C85">
          <w:pPr>
            <w:ind w:left="-57" w:right="-57"/>
            <w:jc w:val="center"/>
            <w:rPr>
              <w:rFonts w:ascii="Arial" w:hAnsi="Arial" w:cs="Arial"/>
              <w:sz w:val="18"/>
              <w:szCs w:val="18"/>
            </w:rPr>
          </w:pPr>
          <w:r w:rsidRPr="0088497C">
            <w:rPr>
              <w:rFonts w:ascii="Arial" w:hAnsi="Arial" w:cs="Arial"/>
              <w:sz w:val="18"/>
              <w:szCs w:val="18"/>
            </w:rPr>
            <w:t>MPSO: DOCENCIA</w:t>
          </w:r>
        </w:p>
      </w:tc>
    </w:tr>
  </w:tbl>
  <w:p w:rsidR="00D0562A" w:rsidRDefault="0090336A">
    <w:pPr>
      <w:pStyle w:val="Encabezado"/>
    </w:pPr>
    <w:r w:rsidRPr="0090336A">
      <w:rPr>
        <w:noProof/>
        <w:lang w:val="es-ES" w:eastAsia="es-ES"/>
      </w:rPr>
      <w:pict>
        <v:group id="Group 3" o:spid="_x0000_s28673" style="position:absolute;margin-left:-7.35pt;margin-top:1.2pt;width:516.15pt;height:2.95pt;z-index:251663360;mso-position-horizontal-relative:text;mso-position-vertical-relative:text" coordorigin="987,1552" coordsize="1032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" o:spid="_x0000_s28675" type="#_x0000_t32" style="position:absolute;left:1005;top:1552;width:103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+KEMQAAADaAAAADwAAAGRycy9kb3ducmV2LnhtbESPQWvCQBSE74X+h+UVvBTdVGmR6CZI&#10;oVU8FNd68PjIviYh2bchuzXx37tCocdhZr5h1vloW3Gh3teOFbzMEhDEhTM1lwpO3x/TJQgfkA22&#10;jknBlTzk2ePDGlPjBtZ0OYZSRAj7FBVUIXSplL6oyKKfuY44ej+utxii7Etpehwi3LZyniRv0mLN&#10;caHCjt4rKprjr1XQeNLn/XLH241uDkOjn/Xn65dSk6dxswIRaAz/4b/2zihYwP1KvAEy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74oQxAAAANoAAAAPAAAAAAAAAAAA&#10;AAAAAKECAABkcnMvZG93bnJldi54bWxQSwUGAAAAAAQABAD5AAAAkgMAAAAA&#10;" strokecolor="#002060" strokeweight="2.5pt"/>
          <v:shape id="AutoShape 2" o:spid="_x0000_s28674" type="#_x0000_t32" style="position:absolute;left:987;top:1611;width:103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GzucIAAADaAAAADwAAAGRycy9kb3ducmV2LnhtbESPT4vCMBTE7wt+h/AEb2uqiCzVVKog&#10;KAsL/rl4ezTPprV5KU3U7rffCMIeh5n5DbNc9bYRD+p85VjBZJyAIC6crrhUcD5tP79A+ICssXFM&#10;Cn7JwyobfCwx1e7JB3ocQykihH2KCkwIbSqlLwxZ9GPXEkfv6jqLIcqulLrDZ4TbRk6TZC4tVhwX&#10;DLa0MVTcjner4Lvmyb3lW/2Tr9d5tUv2J2suSo2Gfb4AEagP/+F3e6cVzOB1Jd4A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gGzucIAAADaAAAADwAAAAAAAAAAAAAA&#10;AAChAgAAZHJzL2Rvd25yZXYueG1sUEsFBgAAAAAEAAQA+QAAAJADAAAAAA==&#10;" strokecolor="#ac5208" strokeweight="2.5pt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0898"/>
    <w:multiLevelType w:val="hybridMultilevel"/>
    <w:tmpl w:val="BACA4820"/>
    <w:lvl w:ilvl="0" w:tplc="49361D74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7172A06C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FC6A2122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76E0CB98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3CB0BF8C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01B0F94A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2AEE4F1E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96DCE24A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B37AEF2C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1">
    <w:nsid w:val="0A812A79"/>
    <w:multiLevelType w:val="hybridMultilevel"/>
    <w:tmpl w:val="C1EC0748"/>
    <w:lvl w:ilvl="0" w:tplc="C56EA61A">
      <w:start w:val="1"/>
      <w:numFmt w:val="upperLetter"/>
      <w:lvlText w:val="%1."/>
      <w:lvlJc w:val="left"/>
      <w:pPr>
        <w:ind w:left="1004" w:hanging="360"/>
      </w:pPr>
      <w:rPr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A415CF6"/>
    <w:multiLevelType w:val="hybridMultilevel"/>
    <w:tmpl w:val="3DE4BD24"/>
    <w:lvl w:ilvl="0" w:tplc="7D8E53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2435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8F9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CEC7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C04A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D612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9E47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24F3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2A41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C7B5F37"/>
    <w:multiLevelType w:val="hybridMultilevel"/>
    <w:tmpl w:val="1CF8C59E"/>
    <w:lvl w:ilvl="0" w:tplc="3C667FEC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2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8E10F2"/>
    <w:multiLevelType w:val="hybridMultilevel"/>
    <w:tmpl w:val="A82AC436"/>
    <w:lvl w:ilvl="0" w:tplc="F5464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8E5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0AE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340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409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2C9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5E8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D63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921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D315EAF"/>
    <w:multiLevelType w:val="hybridMultilevel"/>
    <w:tmpl w:val="4FB07D34"/>
    <w:lvl w:ilvl="0" w:tplc="9588081C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91803FF4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F550CA56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D602BCDC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F85ED6E6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F0F0E438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C2A6079C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2D988524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4C5A8CE4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6">
    <w:nsid w:val="420B6E7C"/>
    <w:multiLevelType w:val="hybridMultilevel"/>
    <w:tmpl w:val="C6621D2E"/>
    <w:lvl w:ilvl="0" w:tplc="7D8E53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E88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080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60A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B46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36C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281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10D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BC4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6C125F7"/>
    <w:multiLevelType w:val="hybridMultilevel"/>
    <w:tmpl w:val="5E2891E2"/>
    <w:lvl w:ilvl="0" w:tplc="2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624D48"/>
    <w:multiLevelType w:val="hybridMultilevel"/>
    <w:tmpl w:val="1E867DFE"/>
    <w:lvl w:ilvl="0" w:tplc="F8625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E88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080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60A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B46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36C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281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10D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BC4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7A30B50"/>
    <w:multiLevelType w:val="hybridMultilevel"/>
    <w:tmpl w:val="6856228A"/>
    <w:lvl w:ilvl="0" w:tplc="6038DD96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D8C4F0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44E3FC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1AA98B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8DA8A0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A205FA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02ADC1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886298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B548D1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031D18"/>
    <w:multiLevelType w:val="hybridMultilevel"/>
    <w:tmpl w:val="2D16F020"/>
    <w:lvl w:ilvl="0" w:tplc="C29A3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06CDE"/>
    <w:multiLevelType w:val="hybridMultilevel"/>
    <w:tmpl w:val="B92693E0"/>
    <w:lvl w:ilvl="0" w:tplc="968C0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F8C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848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583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6A8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B28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707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728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A8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3D82BDF"/>
    <w:multiLevelType w:val="hybridMultilevel"/>
    <w:tmpl w:val="AB9AC10C"/>
    <w:lvl w:ilvl="0" w:tplc="93A8F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BCB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02F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A06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067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A02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563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D2B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C09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FD50217"/>
    <w:multiLevelType w:val="hybridMultilevel"/>
    <w:tmpl w:val="9B98BA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ED39FB"/>
    <w:multiLevelType w:val="hybridMultilevel"/>
    <w:tmpl w:val="46AEF896"/>
    <w:lvl w:ilvl="0" w:tplc="59127AC6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664A56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BEECA1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7DCC1C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66E396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794D7B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9FCFE2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89E73A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E30BA9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A20C83"/>
    <w:multiLevelType w:val="hybridMultilevel"/>
    <w:tmpl w:val="2CFC372A"/>
    <w:lvl w:ilvl="0" w:tplc="B6903D52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16"/>
        <w:szCs w:val="16"/>
      </w:rPr>
    </w:lvl>
    <w:lvl w:ilvl="1" w:tplc="DAC2EAE4" w:tentative="1">
      <w:start w:val="1"/>
      <w:numFmt w:val="upperLetter"/>
      <w:lvlText w:val="%2."/>
      <w:lvlJc w:val="left"/>
      <w:pPr>
        <w:tabs>
          <w:tab w:val="num" w:pos="1506"/>
        </w:tabs>
        <w:ind w:left="1506" w:hanging="360"/>
      </w:pPr>
    </w:lvl>
    <w:lvl w:ilvl="2" w:tplc="D4BCBE2E" w:tentative="1">
      <w:start w:val="1"/>
      <w:numFmt w:val="upperLetter"/>
      <w:lvlText w:val="%3."/>
      <w:lvlJc w:val="left"/>
      <w:pPr>
        <w:tabs>
          <w:tab w:val="num" w:pos="2226"/>
        </w:tabs>
        <w:ind w:left="2226" w:hanging="360"/>
      </w:pPr>
    </w:lvl>
    <w:lvl w:ilvl="3" w:tplc="98D8FCD6" w:tentative="1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</w:lvl>
    <w:lvl w:ilvl="4" w:tplc="6A34BEEE" w:tentative="1">
      <w:start w:val="1"/>
      <w:numFmt w:val="upperLetter"/>
      <w:lvlText w:val="%5."/>
      <w:lvlJc w:val="left"/>
      <w:pPr>
        <w:tabs>
          <w:tab w:val="num" w:pos="3666"/>
        </w:tabs>
        <w:ind w:left="3666" w:hanging="360"/>
      </w:pPr>
    </w:lvl>
    <w:lvl w:ilvl="5" w:tplc="3D88D914" w:tentative="1">
      <w:start w:val="1"/>
      <w:numFmt w:val="upperLetter"/>
      <w:lvlText w:val="%6."/>
      <w:lvlJc w:val="left"/>
      <w:pPr>
        <w:tabs>
          <w:tab w:val="num" w:pos="4386"/>
        </w:tabs>
        <w:ind w:left="4386" w:hanging="360"/>
      </w:pPr>
    </w:lvl>
    <w:lvl w:ilvl="6" w:tplc="762ABA14" w:tentative="1">
      <w:start w:val="1"/>
      <w:numFmt w:val="upperLetter"/>
      <w:lvlText w:val="%7."/>
      <w:lvlJc w:val="left"/>
      <w:pPr>
        <w:tabs>
          <w:tab w:val="num" w:pos="5106"/>
        </w:tabs>
        <w:ind w:left="5106" w:hanging="360"/>
      </w:pPr>
    </w:lvl>
    <w:lvl w:ilvl="7" w:tplc="20A4844C" w:tentative="1">
      <w:start w:val="1"/>
      <w:numFmt w:val="upperLetter"/>
      <w:lvlText w:val="%8."/>
      <w:lvlJc w:val="left"/>
      <w:pPr>
        <w:tabs>
          <w:tab w:val="num" w:pos="5826"/>
        </w:tabs>
        <w:ind w:left="5826" w:hanging="360"/>
      </w:pPr>
    </w:lvl>
    <w:lvl w:ilvl="8" w:tplc="C2AE4620" w:tentative="1">
      <w:start w:val="1"/>
      <w:numFmt w:val="upperLetter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6">
    <w:nsid w:val="77FC5408"/>
    <w:multiLevelType w:val="hybridMultilevel"/>
    <w:tmpl w:val="D7FC6D10"/>
    <w:lvl w:ilvl="0" w:tplc="77486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58D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1EB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90B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30C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488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E83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43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4F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1"/>
  </w:num>
  <w:num w:numId="5">
    <w:abstractNumId w:val="8"/>
  </w:num>
  <w:num w:numId="6">
    <w:abstractNumId w:val="6"/>
  </w:num>
  <w:num w:numId="7">
    <w:abstractNumId w:val="12"/>
  </w:num>
  <w:num w:numId="8">
    <w:abstractNumId w:val="16"/>
  </w:num>
  <w:num w:numId="9">
    <w:abstractNumId w:val="15"/>
  </w:num>
  <w:num w:numId="10">
    <w:abstractNumId w:val="14"/>
  </w:num>
  <w:num w:numId="11">
    <w:abstractNumId w:val="0"/>
  </w:num>
  <w:num w:numId="12">
    <w:abstractNumId w:val="9"/>
  </w:num>
  <w:num w:numId="13">
    <w:abstractNumId w:val="5"/>
  </w:num>
  <w:num w:numId="14">
    <w:abstractNumId w:val="10"/>
  </w:num>
  <w:num w:numId="15">
    <w:abstractNumId w:val="13"/>
  </w:num>
  <w:num w:numId="16">
    <w:abstractNumId w:val="7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8676"/>
    <o:shapelayout v:ext="edit">
      <o:idmap v:ext="edit" data="28"/>
      <o:rules v:ext="edit">
        <o:r id="V:Rule3" type="connector" idref="#AutoShape 1"/>
        <o:r id="V:Rule4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84D3A"/>
    <w:rsid w:val="00003242"/>
    <w:rsid w:val="00003294"/>
    <w:rsid w:val="00010BB3"/>
    <w:rsid w:val="00024232"/>
    <w:rsid w:val="000500D3"/>
    <w:rsid w:val="0005200A"/>
    <w:rsid w:val="00070E7F"/>
    <w:rsid w:val="00073ED8"/>
    <w:rsid w:val="0008217B"/>
    <w:rsid w:val="00095F5B"/>
    <w:rsid w:val="000B0906"/>
    <w:rsid w:val="000B243C"/>
    <w:rsid w:val="000C0DE5"/>
    <w:rsid w:val="000D5205"/>
    <w:rsid w:val="000D7C43"/>
    <w:rsid w:val="000E53FE"/>
    <w:rsid w:val="000E61BC"/>
    <w:rsid w:val="000E6209"/>
    <w:rsid w:val="000F1B6C"/>
    <w:rsid w:val="001056B3"/>
    <w:rsid w:val="001112CE"/>
    <w:rsid w:val="001131CD"/>
    <w:rsid w:val="001265BD"/>
    <w:rsid w:val="00191084"/>
    <w:rsid w:val="001954A8"/>
    <w:rsid w:val="001A2479"/>
    <w:rsid w:val="00201E98"/>
    <w:rsid w:val="00222C85"/>
    <w:rsid w:val="002571B8"/>
    <w:rsid w:val="00281C63"/>
    <w:rsid w:val="002A4E26"/>
    <w:rsid w:val="002D497F"/>
    <w:rsid w:val="002D5EAD"/>
    <w:rsid w:val="002E3AF8"/>
    <w:rsid w:val="002E708D"/>
    <w:rsid w:val="002E74D7"/>
    <w:rsid w:val="002F417A"/>
    <w:rsid w:val="00322080"/>
    <w:rsid w:val="003709D0"/>
    <w:rsid w:val="00380489"/>
    <w:rsid w:val="0038436D"/>
    <w:rsid w:val="003876F6"/>
    <w:rsid w:val="003A0C68"/>
    <w:rsid w:val="003A315C"/>
    <w:rsid w:val="003D3F7E"/>
    <w:rsid w:val="003D57CF"/>
    <w:rsid w:val="003D776E"/>
    <w:rsid w:val="003E7BD3"/>
    <w:rsid w:val="003F22AB"/>
    <w:rsid w:val="00416F07"/>
    <w:rsid w:val="00421EE4"/>
    <w:rsid w:val="00423202"/>
    <w:rsid w:val="0042364B"/>
    <w:rsid w:val="00427692"/>
    <w:rsid w:val="004368E3"/>
    <w:rsid w:val="00446BEA"/>
    <w:rsid w:val="00452AAC"/>
    <w:rsid w:val="004537B8"/>
    <w:rsid w:val="004759E5"/>
    <w:rsid w:val="00475D07"/>
    <w:rsid w:val="004A4BBB"/>
    <w:rsid w:val="004C0B4F"/>
    <w:rsid w:val="004D4753"/>
    <w:rsid w:val="004E3C9D"/>
    <w:rsid w:val="00504131"/>
    <w:rsid w:val="005436E9"/>
    <w:rsid w:val="00544B79"/>
    <w:rsid w:val="00576866"/>
    <w:rsid w:val="0058505C"/>
    <w:rsid w:val="005A6427"/>
    <w:rsid w:val="005B4A91"/>
    <w:rsid w:val="005C416F"/>
    <w:rsid w:val="005D3503"/>
    <w:rsid w:val="005D46F6"/>
    <w:rsid w:val="005F5E65"/>
    <w:rsid w:val="006224DA"/>
    <w:rsid w:val="00630638"/>
    <w:rsid w:val="00631725"/>
    <w:rsid w:val="00676356"/>
    <w:rsid w:val="00691394"/>
    <w:rsid w:val="0074529A"/>
    <w:rsid w:val="00747980"/>
    <w:rsid w:val="00757478"/>
    <w:rsid w:val="00760BBC"/>
    <w:rsid w:val="00763473"/>
    <w:rsid w:val="00766308"/>
    <w:rsid w:val="00790598"/>
    <w:rsid w:val="00793C0B"/>
    <w:rsid w:val="0079734A"/>
    <w:rsid w:val="007C7A6F"/>
    <w:rsid w:val="007D0B1A"/>
    <w:rsid w:val="007D7069"/>
    <w:rsid w:val="007F7D56"/>
    <w:rsid w:val="00800649"/>
    <w:rsid w:val="00800688"/>
    <w:rsid w:val="00810016"/>
    <w:rsid w:val="00820CD4"/>
    <w:rsid w:val="00823384"/>
    <w:rsid w:val="008266E4"/>
    <w:rsid w:val="008341D2"/>
    <w:rsid w:val="008436E7"/>
    <w:rsid w:val="00844F59"/>
    <w:rsid w:val="008509A4"/>
    <w:rsid w:val="00861AB0"/>
    <w:rsid w:val="0086526F"/>
    <w:rsid w:val="00874CBF"/>
    <w:rsid w:val="0088451B"/>
    <w:rsid w:val="0088497C"/>
    <w:rsid w:val="008B214B"/>
    <w:rsid w:val="008B32B6"/>
    <w:rsid w:val="008B61CA"/>
    <w:rsid w:val="008C302D"/>
    <w:rsid w:val="008C4696"/>
    <w:rsid w:val="0090336A"/>
    <w:rsid w:val="00922DF2"/>
    <w:rsid w:val="0095432A"/>
    <w:rsid w:val="00974C27"/>
    <w:rsid w:val="009766FA"/>
    <w:rsid w:val="00976F36"/>
    <w:rsid w:val="0099000C"/>
    <w:rsid w:val="009927CA"/>
    <w:rsid w:val="0099431D"/>
    <w:rsid w:val="009A0E87"/>
    <w:rsid w:val="009B4403"/>
    <w:rsid w:val="009B7242"/>
    <w:rsid w:val="009D55E9"/>
    <w:rsid w:val="009D6A69"/>
    <w:rsid w:val="009E0289"/>
    <w:rsid w:val="009E12F8"/>
    <w:rsid w:val="009F20DF"/>
    <w:rsid w:val="009F7EE4"/>
    <w:rsid w:val="00A13B18"/>
    <w:rsid w:val="00A3770B"/>
    <w:rsid w:val="00A42B91"/>
    <w:rsid w:val="00A53242"/>
    <w:rsid w:val="00A73CFB"/>
    <w:rsid w:val="00A82D30"/>
    <w:rsid w:val="00A86ECA"/>
    <w:rsid w:val="00A87E83"/>
    <w:rsid w:val="00AA4501"/>
    <w:rsid w:val="00AA48F8"/>
    <w:rsid w:val="00AB1ED7"/>
    <w:rsid w:val="00AB54F9"/>
    <w:rsid w:val="00AB6EE7"/>
    <w:rsid w:val="00B13A51"/>
    <w:rsid w:val="00B25140"/>
    <w:rsid w:val="00B34145"/>
    <w:rsid w:val="00B4406C"/>
    <w:rsid w:val="00B74962"/>
    <w:rsid w:val="00B9650F"/>
    <w:rsid w:val="00BA0D10"/>
    <w:rsid w:val="00BA5B7D"/>
    <w:rsid w:val="00BB1BA8"/>
    <w:rsid w:val="00BC051E"/>
    <w:rsid w:val="00BD1B7E"/>
    <w:rsid w:val="00BD47CF"/>
    <w:rsid w:val="00BF649D"/>
    <w:rsid w:val="00C0613F"/>
    <w:rsid w:val="00C208B6"/>
    <w:rsid w:val="00C2342F"/>
    <w:rsid w:val="00C23C14"/>
    <w:rsid w:val="00C64228"/>
    <w:rsid w:val="00C6638C"/>
    <w:rsid w:val="00C66623"/>
    <w:rsid w:val="00C7234E"/>
    <w:rsid w:val="00C87644"/>
    <w:rsid w:val="00C96CD8"/>
    <w:rsid w:val="00CB0AA7"/>
    <w:rsid w:val="00CB7E69"/>
    <w:rsid w:val="00CC7CD1"/>
    <w:rsid w:val="00CD186E"/>
    <w:rsid w:val="00CF7635"/>
    <w:rsid w:val="00D00E6F"/>
    <w:rsid w:val="00D0562A"/>
    <w:rsid w:val="00D135C1"/>
    <w:rsid w:val="00D136F2"/>
    <w:rsid w:val="00D2028D"/>
    <w:rsid w:val="00D20E55"/>
    <w:rsid w:val="00D22E39"/>
    <w:rsid w:val="00D527B8"/>
    <w:rsid w:val="00D96AD7"/>
    <w:rsid w:val="00DA4C98"/>
    <w:rsid w:val="00DC206F"/>
    <w:rsid w:val="00DD7C9C"/>
    <w:rsid w:val="00DE4934"/>
    <w:rsid w:val="00DE7140"/>
    <w:rsid w:val="00DE73EB"/>
    <w:rsid w:val="00DF0A6A"/>
    <w:rsid w:val="00DF4914"/>
    <w:rsid w:val="00E01859"/>
    <w:rsid w:val="00E0767D"/>
    <w:rsid w:val="00E41487"/>
    <w:rsid w:val="00E66E9C"/>
    <w:rsid w:val="00E73C12"/>
    <w:rsid w:val="00E84BCF"/>
    <w:rsid w:val="00E9566A"/>
    <w:rsid w:val="00E97BFD"/>
    <w:rsid w:val="00EA180E"/>
    <w:rsid w:val="00EA3C0C"/>
    <w:rsid w:val="00EB334F"/>
    <w:rsid w:val="00EC3C3F"/>
    <w:rsid w:val="00EE7019"/>
    <w:rsid w:val="00EF27F2"/>
    <w:rsid w:val="00EF361C"/>
    <w:rsid w:val="00F25A57"/>
    <w:rsid w:val="00F4143A"/>
    <w:rsid w:val="00F4398E"/>
    <w:rsid w:val="00F8157E"/>
    <w:rsid w:val="00F84D3A"/>
    <w:rsid w:val="00F91B1F"/>
    <w:rsid w:val="00F936E3"/>
    <w:rsid w:val="00FA04CF"/>
    <w:rsid w:val="00FA32F3"/>
    <w:rsid w:val="00FB376F"/>
    <w:rsid w:val="00FB4C95"/>
    <w:rsid w:val="00FB796A"/>
    <w:rsid w:val="00FE0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0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79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796A"/>
  </w:style>
  <w:style w:type="paragraph" w:styleId="Piedepgina">
    <w:name w:val="footer"/>
    <w:basedOn w:val="Normal"/>
    <w:link w:val="PiedepginaCar"/>
    <w:uiPriority w:val="99"/>
    <w:unhideWhenUsed/>
    <w:rsid w:val="00FB79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96A"/>
  </w:style>
  <w:style w:type="table" w:styleId="Tablaconcuadrcula">
    <w:name w:val="Table Grid"/>
    <w:basedOn w:val="Tablanormal"/>
    <w:uiPriority w:val="59"/>
    <w:rsid w:val="00FB796A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7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96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8217B"/>
    <w:pPr>
      <w:ind w:left="720"/>
      <w:contextualSpacing/>
    </w:pPr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B3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  <w:style w:type="paragraph" w:styleId="Sinespaciado">
    <w:name w:val="No Spacing"/>
    <w:uiPriority w:val="1"/>
    <w:qFormat/>
    <w:rsid w:val="003220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9535">
          <w:marLeft w:val="58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1979">
          <w:marLeft w:val="58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123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10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7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5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8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29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41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6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70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86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46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7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ORMAS%20PSM\FORM%20TG\PSM-%20%20Incripcion%20TRABAJO%20DE%20GRADO%20004.dotx" TargetMode="External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961;482"/>
  <ax:ocxPr ax:name="Value" ax:value="0"/>
  <ax:ocxPr ax:name="Caption" ax:value="Si"/>
  <ax:ocxPr ax:name="FontName" ax:value="Arial"/>
  <ax:ocxPr ax:name="FontHeight" ax:value="180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065;480"/>
  <ax:ocxPr ax:name="Value" ax:value="1"/>
  <ax:ocxPr ax:name="Caption" ax:value="No"/>
  <ax:ocxPr ax:name="FontName" ax:value="Arial"/>
  <ax:ocxPr ax:name="FontHeight" ax:value="180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08;365"/>
  <ax:ocxPr ax:name="Value" ax:value="0"/>
  <ax:ocxPr ax:name="FontName" ax:value="Arial"/>
  <ax:ocxPr ax:name="FontHeight" ax:value="180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08;365"/>
  <ax:ocxPr ax:name="Value" ax:value="0"/>
  <ax:ocxPr ax:name="FontName" ax:value="Arial"/>
  <ax:ocxPr ax:name="FontHeight" ax:value="180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08;365"/>
  <ax:ocxPr ax:name="Value" ax:value="0"/>
  <ax:ocxPr ax:name="FontName" ax:value="Arial"/>
  <ax:ocxPr ax:name="FontHeight" ax:value="180"/>
  <ax:ocxPr ax:name="FontCharSet" ax:value="0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08;365"/>
  <ax:ocxPr ax:name="Value" ax:value="0"/>
  <ax:ocxPr ax:name="FontName" ax:value="Arial"/>
  <ax:ocxPr ax:name="FontHeight" ax:value="180"/>
  <ax:ocxPr ax:name="FontCharSet" ax:value="0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08;365"/>
  <ax:ocxPr ax:name="Value" ax:value="0"/>
  <ax:ocxPr ax:name="FontName" ax:value="Arial"/>
  <ax:ocxPr ax:name="FontHeight" ax:value="180"/>
  <ax:ocxPr ax:name="FontCharSet" ax:value="0"/>
  <ax:ocxPr ax:name="FontPitchAndFamily" ax:value="2"/>
</ax:ocx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164A1-314B-4768-BCBB-045EB9A0E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PSM-  Incripcion TRABAJO DE GRADO 004</Template>
  <TotalTime>20</TotalTime>
  <Pages>1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belkis</dc:creator>
  <cp:lastModifiedBy>mvelasquez</cp:lastModifiedBy>
  <cp:revision>7</cp:revision>
  <cp:lastPrinted>2014-06-06T14:15:00Z</cp:lastPrinted>
  <dcterms:created xsi:type="dcterms:W3CDTF">2014-06-06T12:42:00Z</dcterms:created>
  <dcterms:modified xsi:type="dcterms:W3CDTF">2014-06-20T21:34:00Z</dcterms:modified>
</cp:coreProperties>
</file>